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C3" w:rsidRPr="00FB1F8D" w:rsidRDefault="004F0FC3" w:rsidP="00FB1F8D">
      <w:pPr>
        <w:spacing w:before="120" w:after="0" w:line="240" w:lineRule="auto"/>
        <w:ind w:left="-180"/>
        <w:jc w:val="center"/>
        <w:rPr>
          <w:rFonts w:cs="Calibr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4F0FC3" w:rsidRPr="00FB1F8D" w:rsidRDefault="004F0FC3" w:rsidP="00FB1F8D">
      <w:pPr>
        <w:spacing w:before="120" w:after="0" w:line="240" w:lineRule="auto"/>
        <w:ind w:left="-180"/>
        <w:rPr>
          <w:rFonts w:cs="Calibri"/>
        </w:rPr>
      </w:pPr>
    </w:p>
    <w:p w:rsidR="004F0FC3" w:rsidRPr="00FB1F8D" w:rsidRDefault="004F0FC3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Il/la sottoscritto/a, consapevole delle sanzioni penali previste dall’art. 76 del d. P. R. 445/2000 e ai sensi degli artt. 46 e 47 del medesimo d. P. R.,</w:t>
      </w:r>
    </w:p>
    <w:p w:rsidR="004F0FC3" w:rsidRPr="00FB1F8D" w:rsidRDefault="004F0FC3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Cognome: ________________________________________________________________________________</w:t>
      </w:r>
    </w:p>
    <w:p w:rsidR="004F0FC3" w:rsidRPr="00FB1F8D" w:rsidRDefault="004F0FC3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Nome: ___________________________________________________________________________________</w:t>
      </w:r>
    </w:p>
    <w:p w:rsidR="004F0FC3" w:rsidRPr="00FB1F8D" w:rsidRDefault="004F0FC3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Luogo di nascita: ___________________________________________________________________________</w:t>
      </w:r>
    </w:p>
    <w:p w:rsidR="004F0FC3" w:rsidRPr="00FB1F8D" w:rsidRDefault="004F0FC3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Data di nascita: ____________________________________________________________________________</w:t>
      </w:r>
    </w:p>
    <w:p w:rsidR="004F0FC3" w:rsidRPr="00FB1F8D" w:rsidRDefault="004F0FC3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Residente all’estero in:</w:t>
      </w:r>
    </w:p>
    <w:p w:rsidR="004F0FC3" w:rsidRPr="00FB1F8D" w:rsidRDefault="004F0FC3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STATO: _</w:t>
      </w:r>
      <w:r>
        <w:rPr>
          <w:rFonts w:cs="Calibri"/>
        </w:rPr>
        <w:t>_________________________ CITTÀ</w:t>
      </w:r>
      <w:r w:rsidRPr="00FB1F8D">
        <w:rPr>
          <w:rFonts w:cs="Calibri"/>
        </w:rPr>
        <w:t>: _____________________________ CAP: ________________</w:t>
      </w:r>
      <w:r>
        <w:rPr>
          <w:rFonts w:cs="Calibri"/>
        </w:rPr>
        <w:t>_</w:t>
      </w:r>
    </w:p>
    <w:p w:rsidR="004F0FC3" w:rsidRPr="00FB1F8D" w:rsidRDefault="004F0FC3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Al seguente indirizzo: _______________________________________________________________________</w:t>
      </w: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Iscritto in Italia all’Anagrafe degli Italiani Residenti all’Estero (AIRE) nel Comune di: ______________________</w:t>
      </w: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Oppure già residente in Italia nel Comune di: ____________________________________________________</w:t>
      </w: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  <w:r w:rsidRPr="00FB1F8D">
        <w:rPr>
          <w:rFonts w:cs="Calibri"/>
          <w:iCs/>
          <w:sz w:val="28"/>
          <w:szCs w:val="24"/>
          <w:lang w:eastAsia="it-IT"/>
        </w:rPr>
        <w:t>DICHIARA</w:t>
      </w: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="Calibri"/>
          <w:sz w:val="24"/>
          <w:szCs w:val="24"/>
          <w:lang w:eastAsia="it-IT"/>
        </w:rPr>
      </w:pPr>
      <w:r w:rsidRPr="00FB1F8D">
        <w:rPr>
          <w:rFonts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16"/>
          <w:szCs w:val="16"/>
          <w:lang w:eastAsia="it-IT"/>
        </w:rPr>
      </w:pPr>
      <w:r w:rsidRPr="00FB1F8D">
        <w:rPr>
          <w:rFonts w:cs="Calibri"/>
          <w:sz w:val="16"/>
          <w:szCs w:val="16"/>
          <w:lang w:eastAsia="it-IT"/>
        </w:rPr>
        <w:t xml:space="preserve"> </w:t>
      </w:r>
      <w:r w:rsidRPr="00FB1F8D">
        <w:rPr>
          <w:rFonts w:cs="Calibri"/>
          <w:sz w:val="24"/>
          <w:szCs w:val="24"/>
          <w:lang w:eastAsia="it-IT"/>
        </w:rPr>
        <w:t xml:space="preserve">A tal fine dichiara </w:t>
      </w:r>
      <w:r w:rsidRPr="00FB1F8D">
        <w:rPr>
          <w:rFonts w:cs="Calibri"/>
          <w:bCs/>
          <w:sz w:val="24"/>
          <w:szCs w:val="24"/>
          <w:lang w:eastAsia="it-IT"/>
        </w:rPr>
        <w:t>di essere a conoscenza che</w:t>
      </w:r>
    </w:p>
    <w:p w:rsidR="004F0FC3" w:rsidRPr="002D523B" w:rsidRDefault="004F0FC3" w:rsidP="00FB1F8D">
      <w:pPr>
        <w:pStyle w:val="ListParagraph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  <w:lang w:eastAsia="it-IT"/>
        </w:rPr>
      </w:pPr>
      <w:r w:rsidRPr="002D523B">
        <w:rPr>
          <w:rFonts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4F0FC3" w:rsidRPr="002D523B" w:rsidRDefault="004F0FC3" w:rsidP="00FB1F8D">
      <w:pPr>
        <w:pStyle w:val="ListParagraph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</w:rPr>
      </w:pPr>
      <w:r w:rsidRPr="002D523B">
        <w:rPr>
          <w:rFonts w:cs="Calibr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="Calibri"/>
          <w:b/>
        </w:rPr>
        <w:t xml:space="preserve">NON OLTRE IL </w:t>
      </w:r>
      <w:r>
        <w:rPr>
          <w:rFonts w:cs="Calibri"/>
          <w:b/>
        </w:rPr>
        <w:t>31</w:t>
      </w:r>
      <w:r w:rsidRPr="002D523B">
        <w:rPr>
          <w:rFonts w:cs="Calibri"/>
          <w:b/>
        </w:rPr>
        <w:t xml:space="preserve"> </w:t>
      </w:r>
      <w:r>
        <w:rPr>
          <w:rFonts w:cs="Calibri"/>
          <w:b/>
        </w:rPr>
        <w:t>LUGLIO</w:t>
      </w:r>
      <w:r w:rsidRPr="002D523B">
        <w:rPr>
          <w:rFonts w:cs="Calibri"/>
          <w:b/>
        </w:rPr>
        <w:t xml:space="preserve"> </w:t>
      </w:r>
      <w:r w:rsidRPr="002D523B"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Data e luogo: _______________________</w:t>
      </w:r>
      <w:r w:rsidRPr="00FB1F8D">
        <w:rPr>
          <w:rFonts w:cs="Calibri"/>
        </w:rPr>
        <w:tab/>
      </w:r>
      <w:r w:rsidRPr="00FB1F8D">
        <w:rPr>
          <w:rFonts w:cs="Calibri"/>
        </w:rPr>
        <w:tab/>
        <w:t>Firma dell’elettore: _________________________</w:t>
      </w: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4F0FC3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  <w:r w:rsidRPr="00FB1F8D">
        <w:rPr>
          <w:rFonts w:cs="Calibri"/>
          <w:sz w:val="28"/>
        </w:rPr>
        <w:t>DA COMPILARE IN OGNI SUA PARTE IN STAMPATELLO</w:t>
      </w: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w:pict>
          <v:line id="Connettore diritto 2" o:spid="_x0000_s1026" style="position:absolute;left:0;text-align:left;flip:y;z-index:251658240;visibility:visibl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</w:pict>
      </w:r>
      <w:r w:rsidRPr="00FB1F8D">
        <w:rPr>
          <w:rFonts w:cs="Calibri"/>
          <w:b/>
          <w:sz w:val="24"/>
          <w:szCs w:val="24"/>
        </w:rPr>
        <w:t>Spazio riservato all’Ufficio</w:t>
      </w: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:rsidR="004F0FC3" w:rsidRPr="00FB1F8D" w:rsidRDefault="004F0FC3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24"/>
          <w:szCs w:val="24"/>
        </w:rPr>
      </w:pPr>
      <w:r w:rsidRPr="00FB1F8D">
        <w:rPr>
          <w:rFonts w:cs="Calibri"/>
          <w:sz w:val="24"/>
          <w:szCs w:val="24"/>
        </w:rPr>
        <w:t>Ricevuto il</w:t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  <w:t>L’Autorità Consolare</w:t>
      </w:r>
    </w:p>
    <w:sectPr w:rsidR="004F0FC3" w:rsidRPr="00FB1F8D" w:rsidSect="00852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0D"/>
    <w:rsid w:val="002D523B"/>
    <w:rsid w:val="003B060D"/>
    <w:rsid w:val="003E1E75"/>
    <w:rsid w:val="00410421"/>
    <w:rsid w:val="004F0FC3"/>
    <w:rsid w:val="006E62EB"/>
    <w:rsid w:val="0071115B"/>
    <w:rsid w:val="007146FC"/>
    <w:rsid w:val="00852A56"/>
    <w:rsid w:val="00B117E7"/>
    <w:rsid w:val="00CA6585"/>
    <w:rsid w:val="00D5212D"/>
    <w:rsid w:val="00F45090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"/>
    <w:uiPriority w:val="99"/>
    <w:rsid w:val="00CA6585"/>
    <w:pPr>
      <w:spacing w:after="0" w:line="240" w:lineRule="auto"/>
    </w:pPr>
    <w:rPr>
      <w:rFonts w:ascii="Arial" w:eastAsia="Times New Roman" w:hAnsi="Arial"/>
      <w:sz w:val="16"/>
      <w:szCs w:val="16"/>
      <w:lang w:eastAsia="it-IT"/>
    </w:rPr>
  </w:style>
  <w:style w:type="paragraph" w:styleId="PlainText">
    <w:name w:val="Plain Text"/>
    <w:basedOn w:val="Normal"/>
    <w:link w:val="PlainTextChar"/>
    <w:uiPriority w:val="99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A6585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 PER L’ESERCIZIO DEL DIRITTO DI VOTO IN ITALIA IN OCCASIONE DELLE ELEZIONI POLITICHE INDETTE PER IL 25 SETTEMBRE 2022</dc:title>
  <dc:subject/>
  <dc:creator>Fadelli Virginia</dc:creator>
  <cp:keywords/>
  <dc:description/>
  <cp:lastModifiedBy>verusca cuomo</cp:lastModifiedBy>
  <cp:revision>2</cp:revision>
  <dcterms:created xsi:type="dcterms:W3CDTF">2022-07-25T09:51:00Z</dcterms:created>
  <dcterms:modified xsi:type="dcterms:W3CDTF">2022-07-25T09:51:00Z</dcterms:modified>
</cp:coreProperties>
</file>